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BF" w:rsidRPr="00D9536D" w:rsidRDefault="00712EBF" w:rsidP="00712EBF">
      <w:pPr>
        <w:rPr>
          <w:sz w:val="40"/>
          <w:szCs w:val="40"/>
        </w:rPr>
      </w:pPr>
      <w:r w:rsidRPr="00D9536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2CD0" wp14:editId="213EEF59">
                <wp:simplePos x="0" y="0"/>
                <wp:positionH relativeFrom="column">
                  <wp:posOffset>5858715</wp:posOffset>
                </wp:positionH>
                <wp:positionV relativeFrom="paragraph">
                  <wp:posOffset>-21610</wp:posOffset>
                </wp:positionV>
                <wp:extent cx="842010" cy="856615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85661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61.3pt;margin-top:-1.7pt;width:66.3pt;height:6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" stroked="f" strokeweight="2pt">
                <v:fill r:id="rId6" o:title="" recolor="t" rotate="t" type="frame"/>
              </v:rect>
            </w:pict>
          </mc:Fallback>
        </mc:AlternateContent>
      </w:r>
      <w:r w:rsidRPr="00D9536D">
        <w:rPr>
          <w:sz w:val="40"/>
          <w:szCs w:val="40"/>
        </w:rPr>
        <w:t xml:space="preserve">Doctors House </w:t>
      </w:r>
    </w:p>
    <w:p w:rsidR="00712EBF" w:rsidRPr="00D9536D" w:rsidRDefault="00712EBF">
      <w:pPr>
        <w:rPr>
          <w:sz w:val="40"/>
          <w:szCs w:val="40"/>
        </w:rPr>
      </w:pPr>
      <w:r w:rsidRPr="00D9536D">
        <w:rPr>
          <w:sz w:val="40"/>
          <w:szCs w:val="40"/>
        </w:rPr>
        <w:t>Prescription Request form</w:t>
      </w:r>
    </w:p>
    <w:p w:rsidR="00712EBF" w:rsidRPr="00D9536D" w:rsidRDefault="00712EBF">
      <w:pPr>
        <w:rPr>
          <w:i/>
          <w:sz w:val="18"/>
        </w:rPr>
      </w:pPr>
      <w:r w:rsidRPr="00D9536D">
        <w:rPr>
          <w:i/>
          <w:sz w:val="18"/>
        </w:rPr>
        <w:t xml:space="preserve">Please note, if you have online access via patient access or the NHS App you make your repeat prescription requests online or via the app.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3544"/>
      </w:tblGrid>
      <w:tr w:rsidR="00712EBF" w:rsidTr="00D9536D">
        <w:tc>
          <w:tcPr>
            <w:tcW w:w="1526" w:type="dxa"/>
          </w:tcPr>
          <w:p w:rsidR="00712EBF" w:rsidRPr="00712EBF" w:rsidRDefault="00712EBF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3544" w:type="dxa"/>
          </w:tcPr>
          <w:p w:rsidR="00712EBF" w:rsidRDefault="00712EBF">
            <w:pPr>
              <w:rPr>
                <w:sz w:val="40"/>
              </w:rPr>
            </w:pPr>
            <w:r w:rsidRPr="00712EBF">
              <w:rPr>
                <w:sz w:val="28"/>
              </w:rPr>
              <w:t>Name:</w:t>
            </w:r>
          </w:p>
        </w:tc>
        <w:tc>
          <w:tcPr>
            <w:tcW w:w="1984" w:type="dxa"/>
          </w:tcPr>
          <w:p w:rsidR="00712EBF" w:rsidRDefault="00712EBF">
            <w:pPr>
              <w:rPr>
                <w:sz w:val="40"/>
              </w:rPr>
            </w:pPr>
            <w:r w:rsidRPr="00712EBF">
              <w:rPr>
                <w:sz w:val="28"/>
              </w:rPr>
              <w:t xml:space="preserve">Date of Birth: </w:t>
            </w:r>
          </w:p>
        </w:tc>
        <w:tc>
          <w:tcPr>
            <w:tcW w:w="3544" w:type="dxa"/>
          </w:tcPr>
          <w:p w:rsidR="00712EBF" w:rsidRDefault="00712EBF" w:rsidP="00712EBF">
            <w:pPr>
              <w:rPr>
                <w:sz w:val="40"/>
              </w:rPr>
            </w:pPr>
            <w:r w:rsidRPr="00712EBF">
              <w:rPr>
                <w:sz w:val="28"/>
              </w:rPr>
              <w:t>Tele</w:t>
            </w:r>
            <w:r>
              <w:rPr>
                <w:sz w:val="28"/>
              </w:rPr>
              <w:t xml:space="preserve">phone </w:t>
            </w:r>
            <w:r w:rsidRPr="00712EBF">
              <w:rPr>
                <w:sz w:val="28"/>
              </w:rPr>
              <w:t xml:space="preserve"> No</w:t>
            </w:r>
            <w:r>
              <w:rPr>
                <w:sz w:val="40"/>
              </w:rPr>
              <w:t xml:space="preserve"> </w:t>
            </w:r>
          </w:p>
        </w:tc>
      </w:tr>
      <w:tr w:rsidR="00712EBF" w:rsidTr="00D9536D">
        <w:tc>
          <w:tcPr>
            <w:tcW w:w="1526" w:type="dxa"/>
          </w:tcPr>
          <w:p w:rsidR="00712EBF" w:rsidRDefault="00712EBF">
            <w:pPr>
              <w:rPr>
                <w:sz w:val="40"/>
              </w:rPr>
            </w:pPr>
          </w:p>
        </w:tc>
        <w:tc>
          <w:tcPr>
            <w:tcW w:w="3544" w:type="dxa"/>
          </w:tcPr>
          <w:p w:rsidR="00712EBF" w:rsidRDefault="00712EBF">
            <w:pPr>
              <w:rPr>
                <w:sz w:val="40"/>
              </w:rPr>
            </w:pPr>
          </w:p>
        </w:tc>
        <w:tc>
          <w:tcPr>
            <w:tcW w:w="1984" w:type="dxa"/>
          </w:tcPr>
          <w:p w:rsidR="00712EBF" w:rsidRDefault="00712EBF">
            <w:pPr>
              <w:rPr>
                <w:sz w:val="40"/>
              </w:rPr>
            </w:pPr>
          </w:p>
        </w:tc>
        <w:tc>
          <w:tcPr>
            <w:tcW w:w="3544" w:type="dxa"/>
          </w:tcPr>
          <w:p w:rsidR="00712EBF" w:rsidRDefault="00712EBF">
            <w:pPr>
              <w:rPr>
                <w:sz w:val="40"/>
              </w:rPr>
            </w:pPr>
          </w:p>
        </w:tc>
      </w:tr>
      <w:tr w:rsidR="00712EBF" w:rsidTr="00D9536D">
        <w:tc>
          <w:tcPr>
            <w:tcW w:w="10598" w:type="dxa"/>
            <w:gridSpan w:val="4"/>
          </w:tcPr>
          <w:p w:rsidR="00712EBF" w:rsidRDefault="00712EBF">
            <w:pPr>
              <w:rPr>
                <w:sz w:val="28"/>
              </w:rPr>
            </w:pPr>
            <w:r w:rsidRPr="00D9536D">
              <w:rPr>
                <w:sz w:val="24"/>
              </w:rPr>
              <w:t>Medication required:</w:t>
            </w:r>
          </w:p>
          <w:p w:rsidR="00712EBF" w:rsidRDefault="00712EBF">
            <w:pPr>
              <w:rPr>
                <w:sz w:val="28"/>
              </w:rPr>
            </w:pPr>
          </w:p>
          <w:p w:rsidR="00D9536D" w:rsidRDefault="00D9536D">
            <w:pPr>
              <w:rPr>
                <w:sz w:val="40"/>
              </w:rPr>
            </w:pPr>
          </w:p>
        </w:tc>
      </w:tr>
      <w:tr w:rsidR="00712EBF" w:rsidTr="00D9536D">
        <w:tc>
          <w:tcPr>
            <w:tcW w:w="10598" w:type="dxa"/>
            <w:gridSpan w:val="4"/>
          </w:tcPr>
          <w:p w:rsidR="00712EBF" w:rsidRPr="00D9536D" w:rsidRDefault="00712EBF" w:rsidP="00712EBF">
            <w:pPr>
              <w:rPr>
                <w:sz w:val="24"/>
              </w:rPr>
            </w:pPr>
            <w:r w:rsidRPr="00D9536D">
              <w:rPr>
                <w:sz w:val="24"/>
              </w:rPr>
              <w:t>If you are requesting something that is not part of your regular repeat medication then please state why you are making the request:</w:t>
            </w:r>
          </w:p>
          <w:p w:rsidR="00712EBF" w:rsidRPr="00D9536D" w:rsidRDefault="00712EBF" w:rsidP="00712EBF">
            <w:pPr>
              <w:rPr>
                <w:sz w:val="24"/>
              </w:rPr>
            </w:pPr>
          </w:p>
          <w:p w:rsidR="00712EBF" w:rsidRDefault="00712EBF" w:rsidP="00712EBF">
            <w:pPr>
              <w:rPr>
                <w:sz w:val="40"/>
              </w:rPr>
            </w:pPr>
          </w:p>
        </w:tc>
      </w:tr>
      <w:tr w:rsidR="00712EBF" w:rsidTr="00D9536D">
        <w:tc>
          <w:tcPr>
            <w:tcW w:w="10598" w:type="dxa"/>
            <w:gridSpan w:val="4"/>
          </w:tcPr>
          <w:p w:rsidR="00712EBF" w:rsidRPr="00D9536D" w:rsidRDefault="00712EBF" w:rsidP="00712EBF">
            <w:pPr>
              <w:rPr>
                <w:sz w:val="24"/>
              </w:rPr>
            </w:pPr>
            <w:r w:rsidRPr="00D9536D">
              <w:rPr>
                <w:sz w:val="24"/>
              </w:rPr>
              <w:t xml:space="preserve">When you nominate a pharmacy, your prescriptions are sent directly to them. </w:t>
            </w:r>
            <w:r w:rsidR="00D9536D" w:rsidRPr="00D9536D">
              <w:rPr>
                <w:sz w:val="24"/>
              </w:rPr>
              <w:t>D</w:t>
            </w:r>
            <w:r w:rsidRPr="00D9536D">
              <w:rPr>
                <w:sz w:val="24"/>
              </w:rPr>
              <w:t xml:space="preserve">id you want to nominate a pharmacy? If yes, please provide name </w:t>
            </w:r>
            <w:r w:rsidR="00D9536D" w:rsidRPr="00D9536D">
              <w:rPr>
                <w:sz w:val="24"/>
              </w:rPr>
              <w:t>&amp;</w:t>
            </w:r>
            <w:r w:rsidRPr="00D9536D">
              <w:rPr>
                <w:sz w:val="24"/>
              </w:rPr>
              <w:t xml:space="preserve"> address of the pharmacy </w:t>
            </w:r>
            <w:r w:rsidRPr="00D9536D">
              <w:rPr>
                <w:sz w:val="24"/>
              </w:rPr>
              <w:t>:</w:t>
            </w:r>
          </w:p>
          <w:p w:rsidR="00712EBF" w:rsidRPr="00D9536D" w:rsidRDefault="00712EBF" w:rsidP="00712EBF">
            <w:pPr>
              <w:rPr>
                <w:sz w:val="24"/>
              </w:rPr>
            </w:pPr>
          </w:p>
          <w:p w:rsidR="00712EBF" w:rsidRPr="00D9536D" w:rsidRDefault="00712EBF" w:rsidP="00712EBF">
            <w:pPr>
              <w:rPr>
                <w:sz w:val="24"/>
              </w:rPr>
            </w:pPr>
          </w:p>
        </w:tc>
      </w:tr>
    </w:tbl>
    <w:p w:rsidR="00D9536D" w:rsidRPr="00D9536D" w:rsidRDefault="00D9536D" w:rsidP="00D9536D">
      <w:pPr>
        <w:jc w:val="center"/>
        <w:rPr>
          <w:i/>
        </w:rPr>
      </w:pPr>
      <w:r w:rsidRPr="00D9536D">
        <w:rPr>
          <w:i/>
        </w:rPr>
        <w:t xml:space="preserve">Please note, </w:t>
      </w:r>
      <w:r>
        <w:rPr>
          <w:i/>
        </w:rPr>
        <w:t>repeat prescriptions take 2 full working days to process</w:t>
      </w:r>
      <w:bookmarkStart w:id="0" w:name="_GoBack"/>
      <w:bookmarkEnd w:id="0"/>
    </w:p>
    <w:sectPr w:rsidR="00D9536D" w:rsidRPr="00D9536D" w:rsidSect="00D9536D">
      <w:pgSz w:w="11907" w:h="8391" w:orient="landscape" w:code="11"/>
      <w:pgMar w:top="720" w:right="567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F"/>
    <w:rsid w:val="00712EBF"/>
    <w:rsid w:val="009C0371"/>
    <w:rsid w:val="00D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11ADC895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Ikram (Y00090) Practice Business Manager</dc:creator>
  <cp:lastModifiedBy>Khan Ikram (Y00090) Practice Business Manager</cp:lastModifiedBy>
  <cp:revision>2</cp:revision>
  <cp:lastPrinted>2020-05-18T13:56:00Z</cp:lastPrinted>
  <dcterms:created xsi:type="dcterms:W3CDTF">2020-05-18T14:08:00Z</dcterms:created>
  <dcterms:modified xsi:type="dcterms:W3CDTF">2020-05-18T14:08:00Z</dcterms:modified>
</cp:coreProperties>
</file>